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CC" w:rsidRPr="006D6893" w:rsidRDefault="004739CC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893">
        <w:rPr>
          <w:rFonts w:ascii="Times New Roman" w:hAnsi="Times New Roman"/>
          <w:b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4739CC" w:rsidRPr="006D6893" w:rsidRDefault="004739CC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 xml:space="preserve">МУНИЦИПАЛЬНОЕ ОБРАЗОВАНИЕ                                                    СЕЛЬСКОЕ ПОСЕЛЕНИЕ КЕДРОВЫЙ                                        </w:t>
      </w:r>
    </w:p>
    <w:p w:rsidR="004739CC" w:rsidRPr="006D6893" w:rsidRDefault="004739CC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4739CC" w:rsidRPr="006D6893" w:rsidRDefault="004739CC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 w:rsidRPr="006D6893"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4739CC" w:rsidRDefault="004739CC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39CC" w:rsidRPr="00DC3623" w:rsidRDefault="004739CC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19.10.2020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103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4739CC" w:rsidRPr="001F7C51" w:rsidRDefault="004739CC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1F7C5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4739CC" w:rsidRPr="001F7C51" w:rsidRDefault="004739CC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4739CC" w:rsidRPr="001F7C51" w:rsidRDefault="004739CC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Кедровый от 30.07.2012 №19 </w:t>
      </w:r>
    </w:p>
    <w:p w:rsidR="004739CC" w:rsidRPr="001F7C51" w:rsidRDefault="004739CC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«Об утверждении правил </w:t>
      </w:r>
    </w:p>
    <w:p w:rsidR="004739CC" w:rsidRPr="001F7C51" w:rsidRDefault="004739CC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землепользования и застройки  </w:t>
      </w:r>
    </w:p>
    <w:p w:rsidR="004739CC" w:rsidRPr="001F7C51" w:rsidRDefault="004739CC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территории сельского поселения Кедровый» </w:t>
      </w:r>
    </w:p>
    <w:p w:rsidR="004739CC" w:rsidRPr="001F7C51" w:rsidRDefault="004739CC" w:rsidP="00582126">
      <w:pPr>
        <w:pStyle w:val="NormalWeb"/>
        <w:rPr>
          <w:color w:val="000000"/>
          <w:sz w:val="28"/>
          <w:szCs w:val="28"/>
        </w:rPr>
      </w:pPr>
    </w:p>
    <w:p w:rsidR="004739CC" w:rsidRPr="00C92F62" w:rsidRDefault="004739CC" w:rsidP="00C92F62">
      <w:pPr>
        <w:pStyle w:val="NoSpacing"/>
        <w:rPr>
          <w:rFonts w:ascii="Times New Roman" w:hAnsi="Times New Roman"/>
          <w:sz w:val="28"/>
          <w:szCs w:val="28"/>
        </w:rPr>
      </w:pPr>
      <w:r w:rsidRPr="00B51542">
        <w:rPr>
          <w:rFonts w:ascii="Times New Roman" w:hAnsi="Times New Roman"/>
          <w:b/>
          <w:sz w:val="28"/>
          <w:szCs w:val="28"/>
        </w:rPr>
        <w:t xml:space="preserve">      </w:t>
      </w:r>
      <w:r w:rsidRPr="00C92F62">
        <w:rPr>
          <w:rFonts w:ascii="Times New Roman" w:hAnsi="Times New Roman"/>
          <w:sz w:val="28"/>
          <w:szCs w:val="28"/>
        </w:rPr>
        <w:t xml:space="preserve">На основании статьи 28 Градостроительного кодекса Российской Федерации, решения Совета депутатов сельского поселения Кедровый от № 8 от 02.05.2017 «Об утверждении Порядка организации и проведения публичных слушаний в сельском поселении Кедровый», в целях обсуждения проекта решения Совета депутатов </w:t>
      </w:r>
      <w:r w:rsidRPr="00C92F62">
        <w:rPr>
          <w:rFonts w:ascii="Times New Roman" w:hAnsi="Times New Roman"/>
          <w:color w:val="000000"/>
          <w:sz w:val="28"/>
          <w:szCs w:val="28"/>
        </w:rPr>
        <w:t>сельского поселения Кедровый «</w:t>
      </w:r>
      <w:r w:rsidRPr="00C92F62">
        <w:rPr>
          <w:rFonts w:ascii="Times New Roman" w:hAnsi="Times New Roman"/>
          <w:sz w:val="28"/>
          <w:szCs w:val="28"/>
        </w:rPr>
        <w:t>Об утверждении правил землепользования и застройки сельского поселения Кедровый» с участием жителей сельского поселения Кедровый:</w:t>
      </w:r>
    </w:p>
    <w:p w:rsidR="004739CC" w:rsidRDefault="004739CC" w:rsidP="00C92F62">
      <w:pPr>
        <w:pStyle w:val="NoSpacing"/>
        <w:rPr>
          <w:color w:val="000000"/>
          <w:sz w:val="28"/>
          <w:szCs w:val="28"/>
        </w:rPr>
      </w:pPr>
      <w:r w:rsidRPr="00B51542">
        <w:rPr>
          <w:color w:val="000000"/>
          <w:sz w:val="28"/>
          <w:szCs w:val="28"/>
        </w:rPr>
        <w:t xml:space="preserve">          </w:t>
      </w:r>
    </w:p>
    <w:p w:rsidR="004739CC" w:rsidRPr="00C92F62" w:rsidRDefault="004739CC" w:rsidP="00C92F62">
      <w:pPr>
        <w:pStyle w:val="NoSpacing"/>
        <w:rPr>
          <w:rFonts w:ascii="Times New Roman" w:hAnsi="Times New Roman"/>
          <w:sz w:val="28"/>
          <w:szCs w:val="28"/>
        </w:rPr>
      </w:pPr>
      <w:r w:rsidRPr="00C92F62">
        <w:rPr>
          <w:rFonts w:ascii="Times New Roman" w:hAnsi="Times New Roman"/>
          <w:color w:val="000000"/>
          <w:sz w:val="28"/>
          <w:szCs w:val="28"/>
        </w:rPr>
        <w:t xml:space="preserve">         1. Назначить проведение публичных слушаний по проекту решения Совета депутатов сельского поселения Кедровый «</w:t>
      </w:r>
      <w:r w:rsidRPr="00C92F62">
        <w:rPr>
          <w:rFonts w:ascii="Times New Roman" w:hAnsi="Times New Roman"/>
          <w:sz w:val="28"/>
          <w:szCs w:val="28"/>
        </w:rPr>
        <w:t xml:space="preserve">Об утверждении правил </w:t>
      </w:r>
    </w:p>
    <w:p w:rsidR="004739CC" w:rsidRPr="00C92F62" w:rsidRDefault="004739CC" w:rsidP="00C92F62">
      <w:pPr>
        <w:pStyle w:val="NoSpacing"/>
        <w:rPr>
          <w:rFonts w:ascii="Times New Roman" w:hAnsi="Times New Roman"/>
          <w:sz w:val="28"/>
          <w:szCs w:val="28"/>
        </w:rPr>
      </w:pPr>
      <w:r w:rsidRPr="00C92F62">
        <w:rPr>
          <w:rFonts w:ascii="Times New Roman" w:hAnsi="Times New Roman"/>
          <w:sz w:val="28"/>
          <w:szCs w:val="28"/>
        </w:rPr>
        <w:t>землепользования и застройки сельского поселения Кед</w:t>
      </w:r>
      <w:r>
        <w:rPr>
          <w:rFonts w:ascii="Times New Roman" w:hAnsi="Times New Roman"/>
          <w:sz w:val="28"/>
          <w:szCs w:val="28"/>
        </w:rPr>
        <w:t>ровый» согласно приложению на 23</w:t>
      </w:r>
      <w:r w:rsidRPr="00C92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C92F62">
        <w:rPr>
          <w:rFonts w:ascii="Times New Roman" w:hAnsi="Times New Roman"/>
          <w:sz w:val="28"/>
          <w:szCs w:val="28"/>
        </w:rPr>
        <w:t xml:space="preserve"> 2020 года.</w:t>
      </w:r>
    </w:p>
    <w:p w:rsidR="004739CC" w:rsidRPr="00675816" w:rsidRDefault="004739CC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Место проведения публичных слушаний – здание администрации сельского поселения  Кедровый п.Кедровый по адресу: ул. Ленина, д. 9 а, врем</w:t>
      </w:r>
      <w:r>
        <w:rPr>
          <w:color w:val="000000"/>
          <w:sz w:val="28"/>
          <w:szCs w:val="28"/>
        </w:rPr>
        <w:t>я начала публичных слушаний – 16 час.30</w:t>
      </w:r>
      <w:r w:rsidRPr="00675816">
        <w:rPr>
          <w:color w:val="000000"/>
          <w:sz w:val="28"/>
          <w:szCs w:val="28"/>
        </w:rPr>
        <w:t xml:space="preserve"> мин ,</w:t>
      </w:r>
      <w:r>
        <w:rPr>
          <w:color w:val="000000"/>
          <w:sz w:val="28"/>
          <w:szCs w:val="28"/>
        </w:rPr>
        <w:t xml:space="preserve"> с. Елизарово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Никифорова д. 10, вр</w:t>
      </w:r>
      <w:r>
        <w:rPr>
          <w:color w:val="000000"/>
          <w:sz w:val="28"/>
          <w:szCs w:val="28"/>
        </w:rPr>
        <w:t>емя начала публичных слушаний 17</w:t>
      </w:r>
      <w:r w:rsidRPr="00675816">
        <w:rPr>
          <w:color w:val="000000"/>
          <w:sz w:val="28"/>
          <w:szCs w:val="28"/>
        </w:rPr>
        <w:t xml:space="preserve"> час.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00 мин,</w:t>
      </w:r>
    </w:p>
    <w:p w:rsidR="004739CC" w:rsidRPr="00CF4A07" w:rsidRDefault="004739CC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675816">
        <w:rPr>
          <w:color w:val="000000"/>
          <w:sz w:val="28"/>
          <w:szCs w:val="28"/>
        </w:rPr>
        <w:t xml:space="preserve">. Определить ответственным за подготовку и проведение публичных слушаний Камаеву Е.В., </w:t>
      </w:r>
      <w:r>
        <w:rPr>
          <w:color w:val="000000"/>
          <w:sz w:val="28"/>
          <w:szCs w:val="28"/>
        </w:rPr>
        <w:t>Кайгородову М.Ю.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публичных слушаниях Воронова И.Г.</w:t>
      </w:r>
    </w:p>
    <w:p w:rsidR="004739CC" w:rsidRPr="0096561B" w:rsidRDefault="004739CC" w:rsidP="0099013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Определить, что п</w:t>
      </w:r>
      <w:r w:rsidRPr="00240658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и замечания</w:t>
      </w:r>
      <w:r w:rsidRPr="00240658">
        <w:rPr>
          <w:sz w:val="28"/>
          <w:szCs w:val="28"/>
        </w:rPr>
        <w:t xml:space="preserve"> по </w:t>
      </w:r>
      <w:r>
        <w:rPr>
          <w:sz w:val="28"/>
          <w:szCs w:val="28"/>
        </w:rPr>
        <w:t>обсуждаемому</w:t>
      </w:r>
      <w:r w:rsidRPr="00240658">
        <w:rPr>
          <w:sz w:val="28"/>
          <w:szCs w:val="28"/>
        </w:rPr>
        <w:t xml:space="preserve"> вопросу принимаются от </w:t>
      </w:r>
      <w:r>
        <w:rPr>
          <w:sz w:val="28"/>
          <w:szCs w:val="28"/>
        </w:rPr>
        <w:t>граждан</w:t>
      </w:r>
      <w:r w:rsidRPr="00240658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8:30 до 17:30 часов (с 13:</w:t>
      </w:r>
      <w:r w:rsidRPr="00240658">
        <w:rPr>
          <w:sz w:val="28"/>
          <w:szCs w:val="28"/>
        </w:rPr>
        <w:t xml:space="preserve">00 до </w:t>
      </w:r>
      <w:r>
        <w:rPr>
          <w:sz w:val="28"/>
          <w:szCs w:val="28"/>
        </w:rPr>
        <w:t>14:</w:t>
      </w:r>
      <w:r w:rsidRPr="00240658">
        <w:rPr>
          <w:sz w:val="28"/>
          <w:szCs w:val="28"/>
        </w:rPr>
        <w:t xml:space="preserve">00 часов перерыв) с </w:t>
      </w:r>
      <w:r>
        <w:rPr>
          <w:sz w:val="28"/>
          <w:szCs w:val="28"/>
        </w:rPr>
        <w:t>20.10.2020</w:t>
      </w:r>
      <w:r w:rsidRPr="00240658">
        <w:rPr>
          <w:sz w:val="28"/>
          <w:szCs w:val="28"/>
        </w:rPr>
        <w:t xml:space="preserve"> по </w:t>
      </w:r>
      <w:r>
        <w:rPr>
          <w:sz w:val="28"/>
          <w:szCs w:val="28"/>
        </w:rPr>
        <w:t>23.11.2020</w:t>
      </w:r>
      <w:r w:rsidRPr="00240658">
        <w:rPr>
          <w:sz w:val="28"/>
          <w:szCs w:val="28"/>
        </w:rPr>
        <w:t xml:space="preserve"> (</w:t>
      </w:r>
      <w:r>
        <w:rPr>
          <w:sz w:val="28"/>
          <w:szCs w:val="28"/>
        </w:rPr>
        <w:t>23.11.2020</w:t>
      </w:r>
      <w:r w:rsidRPr="00240658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ния принимаются до 11:00 часов). П</w:t>
      </w:r>
      <w:r w:rsidRPr="0096561B">
        <w:rPr>
          <w:sz w:val="28"/>
          <w:szCs w:val="28"/>
        </w:rPr>
        <w:t>редложения принимаются в администрации сельского поселен</w:t>
      </w:r>
      <w:r>
        <w:rPr>
          <w:sz w:val="28"/>
          <w:szCs w:val="28"/>
        </w:rPr>
        <w:t>ия по адресу: п. Кедровый, ул. Ленина</w:t>
      </w:r>
      <w:r w:rsidRPr="0096561B">
        <w:rPr>
          <w:sz w:val="28"/>
          <w:szCs w:val="28"/>
        </w:rPr>
        <w:t>, д.9</w:t>
      </w:r>
      <w:r>
        <w:rPr>
          <w:sz w:val="28"/>
          <w:szCs w:val="28"/>
        </w:rPr>
        <w:t xml:space="preserve">а кабинет делопроизводителя Камаевой Е.В. </w:t>
      </w:r>
      <w:r w:rsidRPr="0096561B">
        <w:rPr>
          <w:sz w:val="28"/>
          <w:szCs w:val="28"/>
        </w:rPr>
        <w:t xml:space="preserve">Предложения и замечания по </w:t>
      </w:r>
      <w:r>
        <w:rPr>
          <w:sz w:val="28"/>
          <w:szCs w:val="28"/>
        </w:rPr>
        <w:t>Проекту</w:t>
      </w:r>
      <w:r w:rsidRPr="0096561B">
        <w:rPr>
          <w:sz w:val="28"/>
          <w:szCs w:val="28"/>
        </w:rPr>
        <w:t xml:space="preserve"> принимаются в письменной форме или в форме электронного документа на адрес электронной почты </w:t>
      </w:r>
      <w:r>
        <w:rPr>
          <w:sz w:val="28"/>
          <w:szCs w:val="28"/>
          <w:lang w:val="en-US"/>
        </w:rPr>
        <w:t>kdr</w:t>
      </w:r>
      <w:r w:rsidRPr="0096561B">
        <w:rPr>
          <w:sz w:val="28"/>
          <w:szCs w:val="28"/>
        </w:rPr>
        <w:t>@</w:t>
      </w:r>
      <w:r w:rsidRPr="0096561B">
        <w:rPr>
          <w:sz w:val="28"/>
          <w:szCs w:val="28"/>
          <w:lang w:val="en-US"/>
        </w:rPr>
        <w:t>hmrn</w:t>
      </w:r>
      <w:r w:rsidRPr="0096561B">
        <w:rPr>
          <w:sz w:val="28"/>
          <w:szCs w:val="28"/>
        </w:rPr>
        <w:t>.</w:t>
      </w:r>
      <w:r w:rsidRPr="0096561B">
        <w:rPr>
          <w:sz w:val="28"/>
          <w:szCs w:val="28"/>
          <w:lang w:val="en-US"/>
        </w:rPr>
        <w:t>ru</w:t>
      </w:r>
      <w:r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:rsidR="004739CC" w:rsidRPr="00CF4A07" w:rsidRDefault="004739CC" w:rsidP="00C92F6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739CC" w:rsidRPr="00675816" w:rsidRDefault="004739CC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675816">
        <w:rPr>
          <w:color w:val="000000"/>
          <w:sz w:val="28"/>
          <w:szCs w:val="28"/>
        </w:rPr>
        <w:t xml:space="preserve">. Разместить настоящее постановление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4739CC" w:rsidRPr="00675816" w:rsidRDefault="004739CC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</w:t>
      </w:r>
      <w:r w:rsidRPr="00675816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4739CC" w:rsidRPr="00675816" w:rsidRDefault="004739CC" w:rsidP="00FA26A5">
      <w:pPr>
        <w:pStyle w:val="NormalWeb"/>
        <w:rPr>
          <w:color w:val="000000"/>
          <w:sz w:val="28"/>
          <w:szCs w:val="28"/>
        </w:rPr>
      </w:pPr>
    </w:p>
    <w:p w:rsidR="004739CC" w:rsidRPr="00675816" w:rsidRDefault="004739CC" w:rsidP="00FA26A5">
      <w:pPr>
        <w:pStyle w:val="NormalWeb"/>
        <w:rPr>
          <w:color w:val="000000"/>
          <w:sz w:val="28"/>
          <w:szCs w:val="28"/>
        </w:rPr>
      </w:pPr>
    </w:p>
    <w:p w:rsidR="004739CC" w:rsidRPr="00675816" w:rsidRDefault="004739CC" w:rsidP="00DC362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75816">
        <w:rPr>
          <w:color w:val="000000"/>
          <w:sz w:val="28"/>
          <w:szCs w:val="28"/>
        </w:rPr>
        <w:t xml:space="preserve"> сельского поселения Кедровый                             </w:t>
      </w:r>
      <w:r>
        <w:rPr>
          <w:color w:val="000000"/>
          <w:sz w:val="28"/>
          <w:szCs w:val="28"/>
        </w:rPr>
        <w:t xml:space="preserve">           И.Г. Воронов</w:t>
      </w:r>
    </w:p>
    <w:p w:rsidR="004739CC" w:rsidRPr="00675816" w:rsidRDefault="004739CC" w:rsidP="00DC3623">
      <w:pPr>
        <w:spacing w:line="240" w:lineRule="auto"/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Pr="00675816" w:rsidRDefault="004739CC">
      <w:pPr>
        <w:rPr>
          <w:sz w:val="28"/>
          <w:szCs w:val="28"/>
        </w:rPr>
      </w:pPr>
    </w:p>
    <w:p w:rsidR="004739CC" w:rsidRDefault="004739CC"/>
    <w:sectPr w:rsidR="004739CC" w:rsidSect="009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D2"/>
    <w:multiLevelType w:val="hybridMultilevel"/>
    <w:tmpl w:val="69D6C8BA"/>
    <w:lvl w:ilvl="0" w:tplc="5F78D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1965C7"/>
    <w:rsid w:val="001B1939"/>
    <w:rsid w:val="001D2F43"/>
    <w:rsid w:val="001F7C51"/>
    <w:rsid w:val="00240658"/>
    <w:rsid w:val="00330BCC"/>
    <w:rsid w:val="00372AE3"/>
    <w:rsid w:val="00447753"/>
    <w:rsid w:val="00447A42"/>
    <w:rsid w:val="004739CC"/>
    <w:rsid w:val="004A61B8"/>
    <w:rsid w:val="004C3165"/>
    <w:rsid w:val="004E212E"/>
    <w:rsid w:val="005468F8"/>
    <w:rsid w:val="00582126"/>
    <w:rsid w:val="00593A72"/>
    <w:rsid w:val="00675816"/>
    <w:rsid w:val="0068065A"/>
    <w:rsid w:val="006D6893"/>
    <w:rsid w:val="00703587"/>
    <w:rsid w:val="00707D83"/>
    <w:rsid w:val="007978C5"/>
    <w:rsid w:val="007A4C2B"/>
    <w:rsid w:val="007C7B8B"/>
    <w:rsid w:val="007E4D6A"/>
    <w:rsid w:val="007F49F2"/>
    <w:rsid w:val="00870D6D"/>
    <w:rsid w:val="008A1651"/>
    <w:rsid w:val="008D4D31"/>
    <w:rsid w:val="009003C1"/>
    <w:rsid w:val="00915FB7"/>
    <w:rsid w:val="0096561B"/>
    <w:rsid w:val="0099013A"/>
    <w:rsid w:val="0099603C"/>
    <w:rsid w:val="009A1ABE"/>
    <w:rsid w:val="00A41691"/>
    <w:rsid w:val="00B51542"/>
    <w:rsid w:val="00BD1390"/>
    <w:rsid w:val="00C6684A"/>
    <w:rsid w:val="00C71283"/>
    <w:rsid w:val="00C92F62"/>
    <w:rsid w:val="00CC50A7"/>
    <w:rsid w:val="00CF4A07"/>
    <w:rsid w:val="00DA01D6"/>
    <w:rsid w:val="00DC3623"/>
    <w:rsid w:val="00E4235B"/>
    <w:rsid w:val="00E65E70"/>
    <w:rsid w:val="00E97C33"/>
    <w:rsid w:val="00F36FFE"/>
    <w:rsid w:val="00F56A5E"/>
    <w:rsid w:val="00F60EB2"/>
    <w:rsid w:val="00F61A60"/>
    <w:rsid w:val="00F63B9A"/>
    <w:rsid w:val="00FA26A5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B5154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NoSpacingChar1">
    <w:name w:val="No Spacing Char1"/>
    <w:uiPriority w:val="99"/>
    <w:locked/>
    <w:rsid w:val="00C92F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482</Words>
  <Characters>2749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2020-10-26T04:36:00Z</cp:lastPrinted>
  <dcterms:created xsi:type="dcterms:W3CDTF">2017-12-21T07:12:00Z</dcterms:created>
  <dcterms:modified xsi:type="dcterms:W3CDTF">2020-10-26T04:47:00Z</dcterms:modified>
</cp:coreProperties>
</file>